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3142"/>
        <w:gridCol w:w="1111"/>
        <w:gridCol w:w="4274"/>
      </w:tblGrid>
      <w:tr w:rsidR="008218CE" w14:paraId="657554D6" w14:textId="77777777">
        <w:tblPrEx>
          <w:tblCellMar>
            <w:top w:w="0" w:type="dxa"/>
            <w:bottom w:w="0" w:type="dxa"/>
          </w:tblCellMar>
        </w:tblPrEx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5CDD" w14:textId="77777777" w:rsidR="008218CE" w:rsidRDefault="004B7056">
            <w:pPr>
              <w:spacing w:before="120" w:after="120" w:line="240" w:lineRule="auto"/>
              <w:jc w:val="center"/>
            </w:pPr>
            <w:r>
              <w:rPr>
                <w:rFonts w:ascii="Candara" w:hAnsi="Candara"/>
                <w:b/>
                <w:sz w:val="32"/>
                <w:szCs w:val="26"/>
              </w:rPr>
              <w:t>PRISTOPNICA V DRUŠTVO AJDA DOMŽALE</w:t>
            </w:r>
          </w:p>
        </w:tc>
      </w:tr>
      <w:tr w:rsidR="008218CE" w14:paraId="1DAF684E" w14:textId="77777777">
        <w:tblPrEx>
          <w:tblCellMar>
            <w:top w:w="0" w:type="dxa"/>
            <w:bottom w:w="0" w:type="dxa"/>
          </w:tblCellMar>
        </w:tblPrEx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8BAD" w14:textId="77777777" w:rsidR="008218CE" w:rsidRDefault="004B7056">
            <w:pPr>
              <w:spacing w:before="120" w:after="0" w:line="360" w:lineRule="auto"/>
              <w:jc w:val="center"/>
              <w:rPr>
                <w:rFonts w:ascii="Candara" w:hAnsi="Candara"/>
                <w:sz w:val="26"/>
                <w:szCs w:val="26"/>
              </w:rPr>
            </w:pPr>
            <w:proofErr w:type="spellStart"/>
            <w:r>
              <w:rPr>
                <w:rFonts w:ascii="Candara" w:hAnsi="Candara"/>
                <w:sz w:val="26"/>
                <w:szCs w:val="26"/>
              </w:rPr>
              <w:t>Spodaj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podpisan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/a se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želim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včlaniti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v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Društvo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Ajda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Domžale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Podrečje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10,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Domžale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>)</w:t>
            </w:r>
          </w:p>
        </w:tc>
      </w:tr>
      <w:tr w:rsidR="008218CE" w14:paraId="7CD3D5CA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46DC" w14:textId="77777777" w:rsidR="008218CE" w:rsidRDefault="004B7056">
            <w:pPr>
              <w:spacing w:before="120" w:after="60" w:line="240" w:lineRule="auto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IME IN PRIIMEK</w:t>
            </w:r>
          </w:p>
        </w:tc>
        <w:tc>
          <w:tcPr>
            <w:tcW w:w="8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4D8B" w14:textId="77777777" w:rsidR="008218CE" w:rsidRDefault="008218CE">
            <w:pPr>
              <w:spacing w:before="180" w:after="60" w:line="240" w:lineRule="auto"/>
              <w:rPr>
                <w:rFonts w:ascii="Candara" w:hAnsi="Candara"/>
                <w:sz w:val="26"/>
                <w:szCs w:val="26"/>
              </w:rPr>
            </w:pPr>
          </w:p>
        </w:tc>
      </w:tr>
      <w:tr w:rsidR="008218CE" w14:paraId="564FD8C7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8FCE" w14:textId="77777777" w:rsidR="008218CE" w:rsidRDefault="004B7056">
            <w:pPr>
              <w:spacing w:before="300" w:after="120" w:line="276" w:lineRule="auto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NASLOV</w:t>
            </w:r>
          </w:p>
        </w:tc>
        <w:tc>
          <w:tcPr>
            <w:tcW w:w="9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C18E" w14:textId="77777777" w:rsidR="008218CE" w:rsidRDefault="004B7056">
            <w:pPr>
              <w:spacing w:before="120" w:after="120" w:line="276" w:lineRule="auto"/>
              <w:rPr>
                <w:rFonts w:ascii="Candara" w:hAnsi="Candara"/>
                <w:b/>
                <w:sz w:val="24"/>
                <w:szCs w:val="26"/>
              </w:rPr>
            </w:pPr>
            <w:r>
              <w:rPr>
                <w:rFonts w:ascii="Candara" w:hAnsi="Candara"/>
                <w:b/>
                <w:sz w:val="24"/>
                <w:szCs w:val="26"/>
              </w:rPr>
              <w:t xml:space="preserve">ULICA IN HIŠNA ŠT.: </w:t>
            </w:r>
          </w:p>
          <w:p w14:paraId="000837C3" w14:textId="77777777" w:rsidR="008218CE" w:rsidRDefault="004B7056">
            <w:pPr>
              <w:spacing w:before="120" w:after="120" w:line="276" w:lineRule="auto"/>
            </w:pPr>
            <w:r>
              <w:rPr>
                <w:rFonts w:ascii="Candara" w:hAnsi="Candara"/>
                <w:b/>
                <w:sz w:val="24"/>
                <w:szCs w:val="26"/>
              </w:rPr>
              <w:t>POŠTNA ŠT. IN POŠTA:</w:t>
            </w:r>
          </w:p>
        </w:tc>
      </w:tr>
      <w:tr w:rsidR="008218CE" w14:paraId="686D694E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3930" w14:textId="77777777" w:rsidR="008218CE" w:rsidRDefault="004B7056">
            <w:pPr>
              <w:spacing w:before="120" w:after="60" w:line="240" w:lineRule="auto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EMAIL</w:t>
            </w:r>
          </w:p>
        </w:tc>
        <w:tc>
          <w:tcPr>
            <w:tcW w:w="8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C752" w14:textId="77777777" w:rsidR="008218CE" w:rsidRDefault="008218CE">
            <w:pPr>
              <w:spacing w:before="180" w:after="60" w:line="240" w:lineRule="auto"/>
              <w:rPr>
                <w:rFonts w:ascii="Candara" w:hAnsi="Candara"/>
                <w:sz w:val="26"/>
                <w:szCs w:val="26"/>
              </w:rPr>
            </w:pPr>
          </w:p>
        </w:tc>
      </w:tr>
      <w:tr w:rsidR="008218CE" w14:paraId="2F46EE59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D158" w14:textId="77777777" w:rsidR="008218CE" w:rsidRDefault="004B7056">
            <w:pPr>
              <w:spacing w:before="120" w:after="60" w:line="240" w:lineRule="auto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TELEFON</w:t>
            </w:r>
          </w:p>
        </w:tc>
        <w:tc>
          <w:tcPr>
            <w:tcW w:w="8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E80C" w14:textId="77777777" w:rsidR="008218CE" w:rsidRDefault="008218CE">
            <w:pPr>
              <w:spacing w:before="180" w:after="60" w:line="240" w:lineRule="auto"/>
              <w:rPr>
                <w:rFonts w:ascii="Candara" w:hAnsi="Candara"/>
                <w:sz w:val="26"/>
                <w:szCs w:val="26"/>
              </w:rPr>
            </w:pPr>
          </w:p>
        </w:tc>
      </w:tr>
      <w:tr w:rsidR="008218CE" w14:paraId="236A741C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ABF1" w14:textId="77777777" w:rsidR="008218CE" w:rsidRDefault="004B7056">
            <w:pPr>
              <w:spacing w:before="120" w:after="60" w:line="240" w:lineRule="auto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DATUM ROJSTVA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0DB2" w14:textId="77777777" w:rsidR="008218CE" w:rsidRDefault="008218CE">
            <w:pPr>
              <w:spacing w:before="180" w:after="60" w:line="240" w:lineRule="auto"/>
              <w:rPr>
                <w:rFonts w:ascii="Candara" w:hAnsi="Candara"/>
                <w:b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95B00" w14:textId="77777777" w:rsidR="008218CE" w:rsidRDefault="004B7056">
            <w:pPr>
              <w:spacing w:before="120" w:after="60" w:line="251" w:lineRule="auto"/>
            </w:pPr>
            <w:r>
              <w:rPr>
                <w:rFonts w:ascii="Candara" w:hAnsi="Candara"/>
                <w:b/>
                <w:sz w:val="26"/>
                <w:szCs w:val="26"/>
              </w:rPr>
              <w:t xml:space="preserve">  POKLIC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4FA12" w14:textId="77777777" w:rsidR="008218CE" w:rsidRDefault="008218CE">
            <w:pPr>
              <w:spacing w:before="180" w:after="60" w:line="240" w:lineRule="auto"/>
              <w:ind w:left="214"/>
              <w:rPr>
                <w:rFonts w:ascii="Candara" w:hAnsi="Candara"/>
                <w:b/>
                <w:sz w:val="26"/>
                <w:szCs w:val="26"/>
              </w:rPr>
            </w:pPr>
          </w:p>
        </w:tc>
      </w:tr>
      <w:tr w:rsidR="008218CE" w14:paraId="21A92031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1B7B" w14:textId="77777777" w:rsidR="008218CE" w:rsidRDefault="004B7056">
            <w:pPr>
              <w:spacing w:before="180" w:after="0" w:line="360" w:lineRule="auto"/>
            </w:pPr>
            <w:r>
              <w:rPr>
                <w:rFonts w:ascii="Candara" w:hAnsi="Candara"/>
                <w:b/>
                <w:sz w:val="26"/>
                <w:szCs w:val="26"/>
              </w:rPr>
              <w:t xml:space="preserve">STATUS </w:t>
            </w:r>
            <w:r>
              <w:rPr>
                <w:rFonts w:ascii="Candara" w:hAnsi="Candara"/>
                <w:b/>
                <w:sz w:val="24"/>
                <w:szCs w:val="26"/>
              </w:rPr>
              <w:t>(</w:t>
            </w:r>
            <w:proofErr w:type="spellStart"/>
            <w:r>
              <w:rPr>
                <w:rFonts w:ascii="Candara" w:hAnsi="Candara"/>
                <w:b/>
                <w:szCs w:val="26"/>
              </w:rPr>
              <w:t>obkrožite</w:t>
            </w:r>
            <w:proofErr w:type="spellEnd"/>
            <w:r>
              <w:rPr>
                <w:rFonts w:ascii="Candara" w:hAnsi="Candara"/>
                <w:b/>
                <w:szCs w:val="26"/>
              </w:rPr>
              <w:t>)</w:t>
            </w:r>
          </w:p>
        </w:tc>
        <w:tc>
          <w:tcPr>
            <w:tcW w:w="8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1832" w14:textId="77777777" w:rsidR="008218CE" w:rsidRDefault="004B7056">
            <w:pPr>
              <w:spacing w:before="180" w:after="60" w:line="360" w:lineRule="auto"/>
            </w:pPr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  <w:sz w:val="26"/>
                <w:szCs w:val="26"/>
              </w:rPr>
              <w:t>Kmet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 -</w:t>
            </w:r>
            <w:proofErr w:type="gramEnd"/>
            <w:r>
              <w:rPr>
                <w:rFonts w:ascii="Candara" w:hAnsi="Candara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vrtičkar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- 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čebelar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- 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interesent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Obdelovalna</w:t>
            </w:r>
            <w:proofErr w:type="spellEnd"/>
            <w:r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površina</w:t>
            </w:r>
            <w:proofErr w:type="spellEnd"/>
            <w:r>
              <w:rPr>
                <w:rFonts w:ascii="Candara" w:hAnsi="Candara"/>
                <w:b/>
                <w:sz w:val="26"/>
                <w:szCs w:val="26"/>
              </w:rPr>
              <w:t xml:space="preserve"> v m²: ______</w:t>
            </w:r>
          </w:p>
        </w:tc>
      </w:tr>
      <w:tr w:rsidR="008218CE" w14:paraId="158B330C" w14:textId="77777777">
        <w:tblPrEx>
          <w:tblCellMar>
            <w:top w:w="0" w:type="dxa"/>
            <w:bottom w:w="0" w:type="dxa"/>
          </w:tblCellMar>
        </w:tblPrEx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AC19" w14:textId="77777777" w:rsidR="008218CE" w:rsidRDefault="004B7056">
            <w:pPr>
              <w:spacing w:before="240" w:after="180" w:line="360" w:lineRule="auto"/>
            </w:pPr>
            <w:r>
              <w:rPr>
                <w:rFonts w:ascii="Candara" w:hAnsi="Candar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6947F" wp14:editId="521BA8D2">
                      <wp:simplePos x="0" y="0"/>
                      <wp:positionH relativeFrom="column">
                        <wp:posOffset>42547</wp:posOffset>
                      </wp:positionH>
                      <wp:positionV relativeFrom="paragraph">
                        <wp:posOffset>155338</wp:posOffset>
                      </wp:positionV>
                      <wp:extent cx="228600" cy="189866"/>
                      <wp:effectExtent l="0" t="0" r="19050" b="19684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9866"/>
                              </a:xfrm>
                              <a:prstGeom prst="rect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9F920" id="Rectangle 1" o:spid="_x0000_s1026" style="position:absolute;margin-left:3.35pt;margin-top:12.25pt;width:18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" filled="f" strokeweight=".26467mm">
                      <v:stroke joinstyle="round"/>
                      <v:textbox inset="0,0,0,0"/>
                    </v:rect>
                  </w:pict>
                </mc:Fallback>
              </mc:AlternateContent>
            </w:r>
            <w:r>
              <w:rPr>
                <w:rFonts w:ascii="Candara" w:hAnsi="Candara"/>
                <w:sz w:val="26"/>
                <w:szCs w:val="26"/>
              </w:rPr>
              <w:t xml:space="preserve">         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Prijavljam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se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na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obveščanje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Društva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Ajda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Domžale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o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dogodkih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informacijah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označite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z X)</w:t>
            </w:r>
          </w:p>
        </w:tc>
      </w:tr>
      <w:tr w:rsidR="008218CE" w14:paraId="51235E16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FF7F" w14:textId="77777777" w:rsidR="008218CE" w:rsidRDefault="004B7056">
            <w:pPr>
              <w:spacing w:before="180" w:after="0" w:line="360" w:lineRule="auto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 xml:space="preserve">DATUM: </w:t>
            </w:r>
            <w:r>
              <w:rPr>
                <w:rFonts w:ascii="Candara" w:hAnsi="Candara"/>
                <w:b/>
                <w:sz w:val="26"/>
                <w:szCs w:val="26"/>
              </w:rPr>
              <w:t xml:space="preserve">                                                                     PODPIS: </w:t>
            </w:r>
          </w:p>
        </w:tc>
      </w:tr>
    </w:tbl>
    <w:p w14:paraId="54DD5F9D" w14:textId="77777777" w:rsidR="008218CE" w:rsidRDefault="008218CE">
      <w:pPr>
        <w:spacing w:line="360" w:lineRule="auto"/>
        <w:rPr>
          <w:sz w:val="2"/>
          <w:szCs w:val="2"/>
        </w:rPr>
      </w:pPr>
    </w:p>
    <w:p w14:paraId="4BA9D9E9" w14:textId="77777777" w:rsidR="008218CE" w:rsidRDefault="008218CE">
      <w:pPr>
        <w:spacing w:line="360" w:lineRule="auto"/>
        <w:rPr>
          <w:sz w:val="2"/>
          <w:szCs w:val="2"/>
        </w:rPr>
      </w:pPr>
    </w:p>
    <w:p w14:paraId="4E198B3F" w14:textId="77777777" w:rsidR="008218CE" w:rsidRDefault="008218CE">
      <w:pPr>
        <w:spacing w:line="360" w:lineRule="auto"/>
        <w:rPr>
          <w:sz w:val="2"/>
          <w:szCs w:val="2"/>
        </w:rPr>
      </w:pPr>
    </w:p>
    <w:p w14:paraId="44FFD44A" w14:textId="77777777" w:rsidR="008218CE" w:rsidRDefault="008218CE">
      <w:pPr>
        <w:spacing w:line="360" w:lineRule="auto"/>
        <w:rPr>
          <w:sz w:val="2"/>
          <w:szCs w:val="2"/>
        </w:rPr>
      </w:pPr>
    </w:p>
    <w:p w14:paraId="25800402" w14:textId="77777777" w:rsidR="008218CE" w:rsidRDefault="008218CE">
      <w:pPr>
        <w:spacing w:after="0"/>
      </w:pPr>
    </w:p>
    <w:sectPr w:rsidR="008218CE">
      <w:pgSz w:w="12240" w:h="15840"/>
      <w:pgMar w:top="426" w:right="720" w:bottom="142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C431" w14:textId="77777777" w:rsidR="004B7056" w:rsidRDefault="004B7056">
      <w:pPr>
        <w:spacing w:after="0" w:line="240" w:lineRule="auto"/>
      </w:pPr>
      <w:r>
        <w:separator/>
      </w:r>
    </w:p>
  </w:endnote>
  <w:endnote w:type="continuationSeparator" w:id="0">
    <w:p w14:paraId="37E5A658" w14:textId="77777777" w:rsidR="004B7056" w:rsidRDefault="004B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6906" w14:textId="77777777" w:rsidR="004B7056" w:rsidRDefault="004B70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9F6FAE" w14:textId="77777777" w:rsidR="004B7056" w:rsidRDefault="004B7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18CE"/>
    <w:rsid w:val="004B7056"/>
    <w:rsid w:val="008218CE"/>
    <w:rsid w:val="00D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5089"/>
  <w15:docId w15:val="{7C4B3DB1-9906-4B0E-A516-4FDC0E65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dc:description/>
  <cp:lastModifiedBy>Andreja V</cp:lastModifiedBy>
  <cp:revision>2</cp:revision>
  <cp:lastPrinted>2019-01-08T12:59:00Z</cp:lastPrinted>
  <dcterms:created xsi:type="dcterms:W3CDTF">2022-03-19T18:45:00Z</dcterms:created>
  <dcterms:modified xsi:type="dcterms:W3CDTF">2022-03-19T18:45:00Z</dcterms:modified>
</cp:coreProperties>
</file>